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2E" w:rsidRDefault="00B55A2E" w:rsidP="00B55A2E">
      <w:pPr>
        <w:pStyle w:val="PlainText"/>
      </w:pPr>
      <w:r>
        <w:t xml:space="preserve">The </w:t>
      </w:r>
      <w:r w:rsidR="00DB5FC8">
        <w:t>Board of Health (</w:t>
      </w:r>
      <w:r>
        <w:t>BOH</w:t>
      </w:r>
      <w:r w:rsidR="00DB5FC8">
        <w:t>)</w:t>
      </w:r>
      <w:r>
        <w:t xml:space="preserve"> </w:t>
      </w:r>
      <w:r w:rsidR="0001791B">
        <w:t>Regular</w:t>
      </w:r>
      <w:r>
        <w:t xml:space="preserve"> Meeting Materials for </w:t>
      </w:r>
      <w:r w:rsidR="0001791B">
        <w:t>February</w:t>
      </w:r>
      <w:r>
        <w:t xml:space="preserve"> 2</w:t>
      </w:r>
      <w:r w:rsidR="0001791B">
        <w:t>2</w:t>
      </w:r>
      <w:r>
        <w:t xml:space="preserve">, 2017 are available in </w:t>
      </w:r>
      <w:proofErr w:type="spellStart"/>
      <w:r>
        <w:t>BoardBook</w:t>
      </w:r>
      <w:proofErr w:type="spellEnd"/>
      <w:r>
        <w:t xml:space="preserve"> at </w:t>
      </w:r>
      <w:hyperlink r:id="rId5" w:history="1">
        <w:r>
          <w:rPr>
            <w:rStyle w:val="Hyperlink"/>
          </w:rPr>
          <w:t>www.boardbook.org</w:t>
        </w:r>
      </w:hyperlink>
      <w:r>
        <w:t xml:space="preserve"> and also accessible at the link below. You may log in and save the packet to your tablet OR the packet can be accessed on our agency's website at: </w:t>
      </w:r>
      <w:hyperlink r:id="rId6" w:history="1">
        <w:r w:rsidR="0001791B" w:rsidRPr="002533D8">
          <w:rPr>
            <w:rStyle w:val="Hyperlink"/>
          </w:rPr>
          <w:t>http://www.mmdhd.org/?q=node/118</w:t>
        </w:r>
      </w:hyperlink>
      <w:r w:rsidR="0001791B">
        <w:t xml:space="preserve"> </w:t>
      </w:r>
      <w:r>
        <w:t>after 5 p.m. today.</w:t>
      </w:r>
    </w:p>
    <w:p w:rsidR="00DB5FC8" w:rsidRDefault="00DB5FC8" w:rsidP="00B55A2E">
      <w:pPr>
        <w:pStyle w:val="PlainText"/>
      </w:pPr>
    </w:p>
    <w:p w:rsidR="00DB5FC8" w:rsidRDefault="00DB5FC8" w:rsidP="00B55A2E">
      <w:pPr>
        <w:pStyle w:val="PlainText"/>
      </w:pPr>
      <w:r>
        <w:t xml:space="preserve">Due to staff illness, several topics are handouts. I will reissue the BOH meeting materials next week, so you might want to wait until then to download the materials. The meeting promises to be quite interesting with presentations on our Community Health Worker Program and the role of our Epidemiologist. </w:t>
      </w:r>
      <w:proofErr w:type="gramStart"/>
      <w:r>
        <w:t>Our apologies for the number of handouts.</w:t>
      </w:r>
      <w:proofErr w:type="gramEnd"/>
    </w:p>
    <w:p w:rsidR="00B55A2E" w:rsidRDefault="00B55A2E" w:rsidP="00B55A2E">
      <w:pPr>
        <w:pStyle w:val="PlainText"/>
      </w:pPr>
    </w:p>
    <w:p w:rsidR="00B55A2E" w:rsidRDefault="00DB5FC8" w:rsidP="00B55A2E">
      <w:pPr>
        <w:pStyle w:val="PlainText"/>
      </w:pPr>
      <w:r>
        <w:t>I l</w:t>
      </w:r>
      <w:r w:rsidR="0001791B">
        <w:t>ook forward to s</w:t>
      </w:r>
      <w:r w:rsidR="00B55A2E">
        <w:t>ee</w:t>
      </w:r>
      <w:r w:rsidR="0001791B">
        <w:t>ing</w:t>
      </w:r>
      <w:r w:rsidR="00B55A2E">
        <w:t xml:space="preserve"> you in </w:t>
      </w:r>
      <w:r w:rsidR="0001791B">
        <w:t>Saint Johns</w:t>
      </w:r>
      <w:r w:rsidR="00B55A2E">
        <w:t xml:space="preserve"> at 10 a.m. on Wednesday. Please call with any </w:t>
      </w:r>
      <w:bookmarkStart w:id="0" w:name="_GoBack"/>
      <w:bookmarkEnd w:id="0"/>
      <w:r w:rsidR="00B55A2E">
        <w:t>questions. Have a great weekend!</w:t>
      </w:r>
    </w:p>
    <w:p w:rsidR="00B55A2E" w:rsidRDefault="00B55A2E" w:rsidP="00B55A2E">
      <w:pPr>
        <w:pStyle w:val="PlainText"/>
      </w:pPr>
    </w:p>
    <w:p w:rsidR="00B55A2E" w:rsidRDefault="00B55A2E" w:rsidP="00B55A2E">
      <w:pPr>
        <w:pStyle w:val="PlainText"/>
      </w:pPr>
      <w:r>
        <w:t>Cindy Partlo, Board Secretary</w:t>
      </w:r>
    </w:p>
    <w:p w:rsidR="00B55A2E" w:rsidRDefault="00B55A2E" w:rsidP="00B55A2E">
      <w:pPr>
        <w:pStyle w:val="PlainText"/>
      </w:pPr>
      <w:r>
        <w:t>(989) 831-3610</w:t>
      </w:r>
    </w:p>
    <w:p w:rsidR="0064213E" w:rsidRDefault="0064213E"/>
    <w:sectPr w:rsidR="0064213E" w:rsidSect="006B58AC">
      <w:type w:val="continuous"/>
      <w:pgSz w:w="12240" w:h="15840" w:code="1"/>
      <w:pgMar w:top="720" w:right="245" w:bottom="0" w:left="24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2E"/>
    <w:rsid w:val="00011863"/>
    <w:rsid w:val="0001791B"/>
    <w:rsid w:val="0002499A"/>
    <w:rsid w:val="000736A2"/>
    <w:rsid w:val="0009574A"/>
    <w:rsid w:val="000971C9"/>
    <w:rsid w:val="000A66A4"/>
    <w:rsid w:val="000B72B5"/>
    <w:rsid w:val="000D4431"/>
    <w:rsid w:val="000E7988"/>
    <w:rsid w:val="000F618B"/>
    <w:rsid w:val="00101B8F"/>
    <w:rsid w:val="001169B4"/>
    <w:rsid w:val="00117567"/>
    <w:rsid w:val="00134714"/>
    <w:rsid w:val="001A5708"/>
    <w:rsid w:val="0024541C"/>
    <w:rsid w:val="002709B1"/>
    <w:rsid w:val="00277B37"/>
    <w:rsid w:val="00291D0A"/>
    <w:rsid w:val="002E4B66"/>
    <w:rsid w:val="00301A4C"/>
    <w:rsid w:val="003119F9"/>
    <w:rsid w:val="00313D6F"/>
    <w:rsid w:val="003171AF"/>
    <w:rsid w:val="00362A2D"/>
    <w:rsid w:val="0037649A"/>
    <w:rsid w:val="0038624A"/>
    <w:rsid w:val="003A24FC"/>
    <w:rsid w:val="003D7F38"/>
    <w:rsid w:val="003E0A60"/>
    <w:rsid w:val="003F46F1"/>
    <w:rsid w:val="00402895"/>
    <w:rsid w:val="0042509F"/>
    <w:rsid w:val="0043380A"/>
    <w:rsid w:val="0044184F"/>
    <w:rsid w:val="00471DB1"/>
    <w:rsid w:val="00497949"/>
    <w:rsid w:val="004A25DD"/>
    <w:rsid w:val="004A2A9C"/>
    <w:rsid w:val="004C06D8"/>
    <w:rsid w:val="004C4004"/>
    <w:rsid w:val="004E0A91"/>
    <w:rsid w:val="004E470B"/>
    <w:rsid w:val="00502471"/>
    <w:rsid w:val="00514E45"/>
    <w:rsid w:val="00515C3C"/>
    <w:rsid w:val="005245B9"/>
    <w:rsid w:val="00544540"/>
    <w:rsid w:val="00586246"/>
    <w:rsid w:val="005B1EDE"/>
    <w:rsid w:val="005C5520"/>
    <w:rsid w:val="005E1167"/>
    <w:rsid w:val="006314EE"/>
    <w:rsid w:val="00636E17"/>
    <w:rsid w:val="00640CEA"/>
    <w:rsid w:val="0064213E"/>
    <w:rsid w:val="00676562"/>
    <w:rsid w:val="006B58AC"/>
    <w:rsid w:val="006C3117"/>
    <w:rsid w:val="006E2DD0"/>
    <w:rsid w:val="00705081"/>
    <w:rsid w:val="00712DBF"/>
    <w:rsid w:val="00714D32"/>
    <w:rsid w:val="007405FA"/>
    <w:rsid w:val="00761B61"/>
    <w:rsid w:val="00766C04"/>
    <w:rsid w:val="00780EC3"/>
    <w:rsid w:val="007A0F46"/>
    <w:rsid w:val="007A3DB8"/>
    <w:rsid w:val="007C3389"/>
    <w:rsid w:val="007F457C"/>
    <w:rsid w:val="00820259"/>
    <w:rsid w:val="00825B03"/>
    <w:rsid w:val="008360A8"/>
    <w:rsid w:val="008805DD"/>
    <w:rsid w:val="008909FE"/>
    <w:rsid w:val="008A68D3"/>
    <w:rsid w:val="008B3B8A"/>
    <w:rsid w:val="008C13BC"/>
    <w:rsid w:val="008C1A73"/>
    <w:rsid w:val="008E154C"/>
    <w:rsid w:val="008E40A5"/>
    <w:rsid w:val="008F2743"/>
    <w:rsid w:val="00927963"/>
    <w:rsid w:val="00933C81"/>
    <w:rsid w:val="009457CA"/>
    <w:rsid w:val="00945E4D"/>
    <w:rsid w:val="009479F5"/>
    <w:rsid w:val="00960881"/>
    <w:rsid w:val="009A7D5C"/>
    <w:rsid w:val="009D69DB"/>
    <w:rsid w:val="009E46B0"/>
    <w:rsid w:val="00A00306"/>
    <w:rsid w:val="00A005F6"/>
    <w:rsid w:val="00A04431"/>
    <w:rsid w:val="00A51146"/>
    <w:rsid w:val="00A5417A"/>
    <w:rsid w:val="00A553C2"/>
    <w:rsid w:val="00AB587B"/>
    <w:rsid w:val="00AE123B"/>
    <w:rsid w:val="00AE7873"/>
    <w:rsid w:val="00AF31EF"/>
    <w:rsid w:val="00B20807"/>
    <w:rsid w:val="00B4475F"/>
    <w:rsid w:val="00B55A2E"/>
    <w:rsid w:val="00B60CA5"/>
    <w:rsid w:val="00B62964"/>
    <w:rsid w:val="00B80402"/>
    <w:rsid w:val="00B8145B"/>
    <w:rsid w:val="00BA5CBD"/>
    <w:rsid w:val="00BB11F9"/>
    <w:rsid w:val="00BD5E48"/>
    <w:rsid w:val="00BE17D2"/>
    <w:rsid w:val="00BF76EC"/>
    <w:rsid w:val="00C12352"/>
    <w:rsid w:val="00C17F64"/>
    <w:rsid w:val="00C22EAE"/>
    <w:rsid w:val="00C248B5"/>
    <w:rsid w:val="00C24DB1"/>
    <w:rsid w:val="00C31B11"/>
    <w:rsid w:val="00C40A5D"/>
    <w:rsid w:val="00C4230B"/>
    <w:rsid w:val="00C451D0"/>
    <w:rsid w:val="00C54CFC"/>
    <w:rsid w:val="00C558D0"/>
    <w:rsid w:val="00CB3FFE"/>
    <w:rsid w:val="00CB6BDE"/>
    <w:rsid w:val="00CC2632"/>
    <w:rsid w:val="00D1719F"/>
    <w:rsid w:val="00D321A8"/>
    <w:rsid w:val="00D73C32"/>
    <w:rsid w:val="00D85D4E"/>
    <w:rsid w:val="00DB2CAC"/>
    <w:rsid w:val="00DB5FC8"/>
    <w:rsid w:val="00DC24F3"/>
    <w:rsid w:val="00DD3CD8"/>
    <w:rsid w:val="00DD59BD"/>
    <w:rsid w:val="00DE4D0A"/>
    <w:rsid w:val="00E26949"/>
    <w:rsid w:val="00E45197"/>
    <w:rsid w:val="00E614B8"/>
    <w:rsid w:val="00F029ED"/>
    <w:rsid w:val="00F11824"/>
    <w:rsid w:val="00F27611"/>
    <w:rsid w:val="00F30957"/>
    <w:rsid w:val="00F376DF"/>
    <w:rsid w:val="00F744E7"/>
    <w:rsid w:val="00F81A3E"/>
    <w:rsid w:val="00F83646"/>
    <w:rsid w:val="00F84505"/>
    <w:rsid w:val="00FA0D80"/>
    <w:rsid w:val="00FA2125"/>
    <w:rsid w:val="00FB35AE"/>
    <w:rsid w:val="00FE3C55"/>
    <w:rsid w:val="00FE7BC8"/>
    <w:rsid w:val="00FE7C5E"/>
    <w:rsid w:val="00FF170C"/>
    <w:rsid w:val="00FF6532"/>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A2E"/>
    <w:rPr>
      <w:color w:val="0000FF" w:themeColor="hyperlink"/>
      <w:u w:val="single"/>
    </w:rPr>
  </w:style>
  <w:style w:type="paragraph" w:styleId="PlainText">
    <w:name w:val="Plain Text"/>
    <w:basedOn w:val="Normal"/>
    <w:link w:val="PlainTextChar"/>
    <w:uiPriority w:val="99"/>
    <w:semiHidden/>
    <w:unhideWhenUsed/>
    <w:rsid w:val="00B55A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55A2E"/>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A2E"/>
    <w:rPr>
      <w:color w:val="0000FF" w:themeColor="hyperlink"/>
      <w:u w:val="single"/>
    </w:rPr>
  </w:style>
  <w:style w:type="paragraph" w:styleId="PlainText">
    <w:name w:val="Plain Text"/>
    <w:basedOn w:val="Normal"/>
    <w:link w:val="PlainTextChar"/>
    <w:uiPriority w:val="99"/>
    <w:semiHidden/>
    <w:unhideWhenUsed/>
    <w:rsid w:val="00B55A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55A2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mdhd.org/?q=node/118" TargetMode="External"/><Relationship Id="rId5" Type="http://schemas.openxmlformats.org/officeDocument/2006/relationships/hyperlink" Target="http://www.boardbo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9327459F</Template>
  <TotalTime>8</TotalTime>
  <Pages>1</Pages>
  <Words>138</Words>
  <Characters>794</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
    </vt:vector>
  </TitlesOfParts>
  <Company>Mid-Michigan District Health Department</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Partlo</dc:creator>
  <cp:lastModifiedBy>Cindy Partlo</cp:lastModifiedBy>
  <cp:revision>3</cp:revision>
  <dcterms:created xsi:type="dcterms:W3CDTF">2017-02-16T20:03:00Z</dcterms:created>
  <dcterms:modified xsi:type="dcterms:W3CDTF">2017-02-16T20:11:00Z</dcterms:modified>
</cp:coreProperties>
</file>